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7" w:rsidRPr="00CD78A5" w:rsidRDefault="00387B37" w:rsidP="00920F98">
      <w:pPr>
        <w:ind w:left="595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 nr 2</w:t>
      </w:r>
      <w:r w:rsidRPr="00CD78A5">
        <w:rPr>
          <w:rFonts w:ascii="Times New Roman" w:hAnsi="Times New Roman"/>
          <w:sz w:val="24"/>
          <w:szCs w:val="20"/>
        </w:rPr>
        <w:t xml:space="preserve"> do SIWZ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5831"/>
      </w:tblGrid>
      <w:tr w:rsidR="00387B37" w:rsidRPr="0030769A" w:rsidTr="008C7472">
        <w:trPr>
          <w:trHeight w:val="1895"/>
        </w:trPr>
        <w:tc>
          <w:tcPr>
            <w:tcW w:w="3420" w:type="dxa"/>
          </w:tcPr>
          <w:p w:rsidR="00387B37" w:rsidRPr="0030769A" w:rsidRDefault="00387B37" w:rsidP="00DF73A7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276" w:lineRule="auto"/>
              <w:jc w:val="center"/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</w:pPr>
            <w:r w:rsidRPr="0030769A"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87B37" w:rsidRPr="0030769A" w:rsidRDefault="00387B37" w:rsidP="00DF73A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387B37" w:rsidRPr="0030769A" w:rsidRDefault="00387B37" w:rsidP="00DF73A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składane na podstawie art. 25a ust. 1 Pzp o braku podstaw do wykluczenia z udziału w postępowaniu</w:t>
            </w:r>
          </w:p>
        </w:tc>
      </w:tr>
    </w:tbl>
    <w:p w:rsidR="00387B37" w:rsidRPr="00735328" w:rsidRDefault="00387B37" w:rsidP="00735328">
      <w:pPr>
        <w:spacing w:after="200"/>
        <w:rPr>
          <w:rFonts w:ascii="Times New Roman" w:hAnsi="Times New Roman"/>
          <w:b/>
          <w:sz w:val="20"/>
          <w:lang w:eastAsia="pl-PL"/>
        </w:rPr>
      </w:pPr>
    </w:p>
    <w:p w:rsidR="00387B37" w:rsidRDefault="00387B37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Gmina i Miasto Stawiszyn</w:t>
      </w:r>
    </w:p>
    <w:p w:rsidR="00387B37" w:rsidRDefault="00387B37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Szosa Pleszewska 3</w:t>
      </w:r>
    </w:p>
    <w:p w:rsidR="00387B37" w:rsidRPr="00735328" w:rsidRDefault="00387B37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62-820 Stawiszyn</w:t>
      </w:r>
    </w:p>
    <w:p w:rsidR="00387B37" w:rsidRDefault="00387B37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Pr="00735328" w:rsidRDefault="00387B37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87B37" w:rsidRPr="00735328" w:rsidRDefault="00387B37" w:rsidP="007353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Na potrzeby postępowania o udzielenie zamówienia publicznego pn.</w:t>
      </w:r>
      <w:r w:rsidRPr="0073532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35328">
        <w:rPr>
          <w:rFonts w:ascii="Times New Roman" w:hAnsi="Times New Roman"/>
          <w:b/>
          <w:bCs/>
          <w:i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Przebudowa drogi gminnej nr 674340P, 674354P w miejscowości Zbiersk Cukrownia”</w:t>
      </w:r>
      <w:r w:rsidRPr="00735328">
        <w:rPr>
          <w:rFonts w:ascii="Times New Roman" w:hAnsi="Times New Roman"/>
          <w:sz w:val="20"/>
          <w:szCs w:val="20"/>
          <w:lang w:eastAsia="pl-PL"/>
        </w:rPr>
        <w:t>, oświadczam, co następuje:</w:t>
      </w:r>
    </w:p>
    <w:p w:rsidR="00387B37" w:rsidRPr="00735328" w:rsidRDefault="00387B37" w:rsidP="00735328">
      <w:pPr>
        <w:spacing w:after="20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Pr="00735328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OŚWIADCZENIA DOTYCZĄCE WYKONAWCY: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nie podlegam wykluczeniu z postępowania na podstawie art. 24 ust 1 pkt 12-22 oraz art. art. 25 ust. 5 pkt 1 i 8 Pzp.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</w:t>
      </w:r>
    </w:p>
    <w:p w:rsidR="00387B37" w:rsidRPr="00735328" w:rsidRDefault="00387B37" w:rsidP="00735328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 13-14, 16-20 ustawy Pzp).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387B37" w:rsidRPr="00735328" w:rsidRDefault="00387B37" w:rsidP="00735328">
      <w:pPr>
        <w:spacing w:after="200" w:line="360" w:lineRule="auto"/>
        <w:jc w:val="both"/>
        <w:rPr>
          <w:rFonts w:ascii="Times New Roman" w:hAnsi="Times New Roman"/>
          <w:sz w:val="20"/>
          <w:lang w:eastAsia="pl-PL"/>
        </w:rPr>
      </w:pPr>
    </w:p>
    <w:p w:rsidR="00387B37" w:rsidRPr="00735328" w:rsidRDefault="00387B37" w:rsidP="0073532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lang w:eastAsia="pl-PL"/>
        </w:rPr>
        <w:t xml:space="preserve">…………….……. </w:t>
      </w:r>
      <w:r w:rsidRPr="00735328">
        <w:rPr>
          <w:rFonts w:ascii="Times New Roman" w:hAnsi="Times New Roman"/>
          <w:i/>
          <w:sz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lang w:eastAsia="pl-PL"/>
        </w:rPr>
        <w:tab/>
        <w:t xml:space="preserve">      …………………………………………………………..</w:t>
      </w:r>
      <w:r w:rsidRPr="00735328">
        <w:rPr>
          <w:rFonts w:ascii="Times New Roman" w:hAnsi="Times New Roman"/>
          <w:i/>
          <w:sz w:val="18"/>
          <w:szCs w:val="18"/>
          <w:lang w:eastAsia="pl-PL"/>
        </w:rPr>
        <w:t xml:space="preserve">     </w:t>
      </w: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387B37" w:rsidRPr="00735328" w:rsidRDefault="00387B37" w:rsidP="007353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87B37" w:rsidRPr="00735328" w:rsidRDefault="00387B37" w:rsidP="0073532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35328">
        <w:rPr>
          <w:rFonts w:ascii="Times New Roman" w:hAnsi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3532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35328">
        <w:rPr>
          <w:rFonts w:ascii="Times New Roman" w:hAnsi="Times New Roman"/>
          <w:i/>
          <w:sz w:val="20"/>
          <w:szCs w:val="20"/>
        </w:rPr>
        <w:t xml:space="preserve"> </w:t>
      </w:r>
      <w:r w:rsidRPr="0073532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87B37" w:rsidRPr="00735328" w:rsidRDefault="00387B37" w:rsidP="0073532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35328">
        <w:rPr>
          <w:rFonts w:ascii="Times New Roman" w:hAnsi="Times New Roman"/>
          <w:i/>
          <w:sz w:val="16"/>
          <w:szCs w:val="16"/>
        </w:rPr>
        <w:t>(podpis)</w:t>
      </w:r>
    </w:p>
    <w:p w:rsidR="00387B37" w:rsidRPr="00735328" w:rsidRDefault="00387B37" w:rsidP="00735328">
      <w:pPr>
        <w:spacing w:after="20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Pr="00735328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Pr="0096095F" w:rsidRDefault="00387B37" w:rsidP="0096095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6095F">
        <w:rPr>
          <w:rFonts w:ascii="Times New Roman" w:hAnsi="Times New Roman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 </w:t>
      </w:r>
      <w:r w:rsidRPr="0096095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095F">
        <w:rPr>
          <w:rFonts w:ascii="Times New Roman" w:hAnsi="Times New Roman"/>
          <w:i/>
          <w:sz w:val="20"/>
          <w:szCs w:val="20"/>
        </w:rPr>
        <w:t xml:space="preserve"> </w:t>
      </w:r>
      <w:r w:rsidRPr="0096095F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B37" w:rsidRPr="0096095F" w:rsidRDefault="00387B37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87B37" w:rsidRPr="0096095F" w:rsidRDefault="00387B37" w:rsidP="0096095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095F">
        <w:rPr>
          <w:rFonts w:ascii="Times New Roman" w:hAnsi="Times New Roman"/>
          <w:i/>
          <w:sz w:val="16"/>
          <w:szCs w:val="16"/>
        </w:rPr>
        <w:t>(podpis)</w:t>
      </w:r>
    </w:p>
    <w:p w:rsidR="00387B37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87B37" w:rsidRPr="00735328" w:rsidRDefault="00387B37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OŚWIADCZENIE DOTYCZĄCE PODANYCH INFORMACJI:</w:t>
      </w:r>
    </w:p>
    <w:p w:rsidR="00387B37" w:rsidRPr="00735328" w:rsidRDefault="00387B37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7B37" w:rsidRPr="00735328" w:rsidRDefault="00387B37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87B37" w:rsidRPr="00735328" w:rsidRDefault="00387B37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387B37" w:rsidRPr="00735328" w:rsidRDefault="00387B37" w:rsidP="0073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 xml:space="preserve"> (podpis Wykonawcy lub upoważnionego przedstawiciela)</w:t>
      </w:r>
    </w:p>
    <w:p w:rsidR="00387B37" w:rsidRPr="00735328" w:rsidRDefault="00387B37" w:rsidP="00735328">
      <w:pPr>
        <w:spacing w:after="200" w:line="276" w:lineRule="auto"/>
        <w:rPr>
          <w:rFonts w:ascii="Times New Roman" w:hAnsi="Times New Roman"/>
          <w:sz w:val="20"/>
          <w:lang w:eastAsia="pl-PL"/>
        </w:rPr>
      </w:pPr>
    </w:p>
    <w:p w:rsidR="00387B37" w:rsidRPr="000C4A74" w:rsidRDefault="00387B37" w:rsidP="0073532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387B37" w:rsidRPr="000C4A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37" w:rsidRDefault="00387B37" w:rsidP="0038231F">
      <w:pPr>
        <w:spacing w:after="0" w:line="240" w:lineRule="auto"/>
      </w:pPr>
      <w:r>
        <w:separator/>
      </w:r>
    </w:p>
  </w:endnote>
  <w:endnote w:type="continuationSeparator" w:id="0">
    <w:p w:rsidR="00387B37" w:rsidRDefault="00387B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7" w:rsidRPr="0027560C" w:rsidRDefault="00387B37">
    <w:pPr>
      <w:pStyle w:val="Footer"/>
      <w:jc w:val="center"/>
      <w:rPr>
        <w:rFonts w:ascii="Arial" w:hAnsi="Arial" w:cs="Arial"/>
        <w:sz w:val="18"/>
        <w:szCs w:val="18"/>
      </w:rPr>
    </w:pPr>
  </w:p>
  <w:p w:rsidR="00387B37" w:rsidRDefault="00387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37" w:rsidRDefault="00387B37" w:rsidP="0038231F">
      <w:pPr>
        <w:spacing w:after="0" w:line="240" w:lineRule="auto"/>
      </w:pPr>
      <w:r>
        <w:separator/>
      </w:r>
    </w:p>
  </w:footnote>
  <w:footnote w:type="continuationSeparator" w:id="0">
    <w:p w:rsidR="00387B37" w:rsidRDefault="00387B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1E2"/>
    <w:rsid w:val="00034ADA"/>
    <w:rsid w:val="000613EB"/>
    <w:rsid w:val="0006303A"/>
    <w:rsid w:val="000809B6"/>
    <w:rsid w:val="000817F4"/>
    <w:rsid w:val="00091525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1AA"/>
    <w:rsid w:val="002167D3"/>
    <w:rsid w:val="00241935"/>
    <w:rsid w:val="0024732C"/>
    <w:rsid w:val="0025263C"/>
    <w:rsid w:val="0025358A"/>
    <w:rsid w:val="00255142"/>
    <w:rsid w:val="00267089"/>
    <w:rsid w:val="0027560C"/>
    <w:rsid w:val="00281D86"/>
    <w:rsid w:val="00287BCD"/>
    <w:rsid w:val="002914CA"/>
    <w:rsid w:val="002C42F8"/>
    <w:rsid w:val="002C4948"/>
    <w:rsid w:val="002D0F2A"/>
    <w:rsid w:val="002E641A"/>
    <w:rsid w:val="00300674"/>
    <w:rsid w:val="003015E7"/>
    <w:rsid w:val="00304292"/>
    <w:rsid w:val="00306818"/>
    <w:rsid w:val="0030769A"/>
    <w:rsid w:val="00307A36"/>
    <w:rsid w:val="00313911"/>
    <w:rsid w:val="003178CE"/>
    <w:rsid w:val="00330373"/>
    <w:rsid w:val="00334173"/>
    <w:rsid w:val="003416FE"/>
    <w:rsid w:val="0034230E"/>
    <w:rsid w:val="00350C88"/>
    <w:rsid w:val="003636E7"/>
    <w:rsid w:val="00374D1F"/>
    <w:rsid w:val="003761EA"/>
    <w:rsid w:val="0038231F"/>
    <w:rsid w:val="00387B37"/>
    <w:rsid w:val="00392EC7"/>
    <w:rsid w:val="003A71A4"/>
    <w:rsid w:val="003B214C"/>
    <w:rsid w:val="003B295A"/>
    <w:rsid w:val="003B690E"/>
    <w:rsid w:val="003C19BC"/>
    <w:rsid w:val="003C3B64"/>
    <w:rsid w:val="003C4E34"/>
    <w:rsid w:val="003C58F8"/>
    <w:rsid w:val="003D272A"/>
    <w:rsid w:val="003D7458"/>
    <w:rsid w:val="003E1710"/>
    <w:rsid w:val="003F024C"/>
    <w:rsid w:val="003F0F5D"/>
    <w:rsid w:val="00403713"/>
    <w:rsid w:val="00430EE3"/>
    <w:rsid w:val="00434CC2"/>
    <w:rsid w:val="00466838"/>
    <w:rsid w:val="004761C6"/>
    <w:rsid w:val="00484F88"/>
    <w:rsid w:val="004B00A9"/>
    <w:rsid w:val="004C2845"/>
    <w:rsid w:val="004C43B8"/>
    <w:rsid w:val="004D0DCF"/>
    <w:rsid w:val="004F0AD6"/>
    <w:rsid w:val="004F23F7"/>
    <w:rsid w:val="004F3005"/>
    <w:rsid w:val="00500358"/>
    <w:rsid w:val="005031A7"/>
    <w:rsid w:val="00507A2C"/>
    <w:rsid w:val="00520174"/>
    <w:rsid w:val="00520592"/>
    <w:rsid w:val="00521205"/>
    <w:rsid w:val="0052487A"/>
    <w:rsid w:val="00525621"/>
    <w:rsid w:val="0053130C"/>
    <w:rsid w:val="005319CA"/>
    <w:rsid w:val="0054212D"/>
    <w:rsid w:val="005641F0"/>
    <w:rsid w:val="005901F6"/>
    <w:rsid w:val="005A2A05"/>
    <w:rsid w:val="005A73FB"/>
    <w:rsid w:val="005E176A"/>
    <w:rsid w:val="005E54A6"/>
    <w:rsid w:val="006440B0"/>
    <w:rsid w:val="0064500B"/>
    <w:rsid w:val="00661B3E"/>
    <w:rsid w:val="00677C66"/>
    <w:rsid w:val="00687919"/>
    <w:rsid w:val="0069212D"/>
    <w:rsid w:val="00692DF3"/>
    <w:rsid w:val="006A52B6"/>
    <w:rsid w:val="006E16A6"/>
    <w:rsid w:val="006F2C00"/>
    <w:rsid w:val="006F3D32"/>
    <w:rsid w:val="007118F0"/>
    <w:rsid w:val="00717BFC"/>
    <w:rsid w:val="00725AC3"/>
    <w:rsid w:val="00735328"/>
    <w:rsid w:val="00746532"/>
    <w:rsid w:val="007530E5"/>
    <w:rsid w:val="007840F2"/>
    <w:rsid w:val="007936D6"/>
    <w:rsid w:val="0079713A"/>
    <w:rsid w:val="007E25BD"/>
    <w:rsid w:val="007E2F69"/>
    <w:rsid w:val="007F4B26"/>
    <w:rsid w:val="00804F07"/>
    <w:rsid w:val="00823797"/>
    <w:rsid w:val="00830AB1"/>
    <w:rsid w:val="0084469A"/>
    <w:rsid w:val="008560CF"/>
    <w:rsid w:val="00874044"/>
    <w:rsid w:val="00875011"/>
    <w:rsid w:val="00892E48"/>
    <w:rsid w:val="008A5BE7"/>
    <w:rsid w:val="008B168D"/>
    <w:rsid w:val="008C6DF8"/>
    <w:rsid w:val="008C7472"/>
    <w:rsid w:val="008C76E9"/>
    <w:rsid w:val="008D0487"/>
    <w:rsid w:val="008E10EF"/>
    <w:rsid w:val="008E3274"/>
    <w:rsid w:val="008F3818"/>
    <w:rsid w:val="009129F3"/>
    <w:rsid w:val="00920F98"/>
    <w:rsid w:val="009301A2"/>
    <w:rsid w:val="009375EB"/>
    <w:rsid w:val="00944748"/>
    <w:rsid w:val="009469C7"/>
    <w:rsid w:val="00956C26"/>
    <w:rsid w:val="0096095F"/>
    <w:rsid w:val="00975C49"/>
    <w:rsid w:val="009A397D"/>
    <w:rsid w:val="009C0C6C"/>
    <w:rsid w:val="009C6DDE"/>
    <w:rsid w:val="009D314C"/>
    <w:rsid w:val="009D4E59"/>
    <w:rsid w:val="00A058AD"/>
    <w:rsid w:val="00A0658E"/>
    <w:rsid w:val="00A1401D"/>
    <w:rsid w:val="00A1471A"/>
    <w:rsid w:val="00A1685D"/>
    <w:rsid w:val="00A3431A"/>
    <w:rsid w:val="00A347DE"/>
    <w:rsid w:val="00A36E95"/>
    <w:rsid w:val="00A404F5"/>
    <w:rsid w:val="00A41B74"/>
    <w:rsid w:val="00A551AE"/>
    <w:rsid w:val="00A56074"/>
    <w:rsid w:val="00A56607"/>
    <w:rsid w:val="00A62798"/>
    <w:rsid w:val="00A776FE"/>
    <w:rsid w:val="00A83A68"/>
    <w:rsid w:val="00AA55B8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5219"/>
    <w:rsid w:val="00B154B4"/>
    <w:rsid w:val="00B22BBE"/>
    <w:rsid w:val="00B30123"/>
    <w:rsid w:val="00B35FDB"/>
    <w:rsid w:val="00B37134"/>
    <w:rsid w:val="00B40F48"/>
    <w:rsid w:val="00B40FC8"/>
    <w:rsid w:val="00B62496"/>
    <w:rsid w:val="00B80D0E"/>
    <w:rsid w:val="00BA31C9"/>
    <w:rsid w:val="00BC31D6"/>
    <w:rsid w:val="00BD06C3"/>
    <w:rsid w:val="00BF1F3F"/>
    <w:rsid w:val="00C00C2E"/>
    <w:rsid w:val="00C06DA8"/>
    <w:rsid w:val="00C22538"/>
    <w:rsid w:val="00C4103F"/>
    <w:rsid w:val="00C456FB"/>
    <w:rsid w:val="00C57DEB"/>
    <w:rsid w:val="00C75633"/>
    <w:rsid w:val="00C94FB8"/>
    <w:rsid w:val="00CA5F28"/>
    <w:rsid w:val="00CC6896"/>
    <w:rsid w:val="00CD3F3E"/>
    <w:rsid w:val="00CD78A5"/>
    <w:rsid w:val="00CE6400"/>
    <w:rsid w:val="00CF4A74"/>
    <w:rsid w:val="00D21CB5"/>
    <w:rsid w:val="00D30E8C"/>
    <w:rsid w:val="00D34D9A"/>
    <w:rsid w:val="00D409DE"/>
    <w:rsid w:val="00D42C9B"/>
    <w:rsid w:val="00D47D38"/>
    <w:rsid w:val="00D7532C"/>
    <w:rsid w:val="00D963D7"/>
    <w:rsid w:val="00DC3F44"/>
    <w:rsid w:val="00DD146A"/>
    <w:rsid w:val="00DD3E9D"/>
    <w:rsid w:val="00DE73EE"/>
    <w:rsid w:val="00DF73A7"/>
    <w:rsid w:val="00E14552"/>
    <w:rsid w:val="00E15D59"/>
    <w:rsid w:val="00E21B42"/>
    <w:rsid w:val="00E30517"/>
    <w:rsid w:val="00E35FEB"/>
    <w:rsid w:val="00E42CC3"/>
    <w:rsid w:val="00E55512"/>
    <w:rsid w:val="00E561E2"/>
    <w:rsid w:val="00E86A2B"/>
    <w:rsid w:val="00E9351E"/>
    <w:rsid w:val="00EA633B"/>
    <w:rsid w:val="00EA74CD"/>
    <w:rsid w:val="00EB3286"/>
    <w:rsid w:val="00ED3A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A4A"/>
    <w:rsid w:val="00FB7965"/>
    <w:rsid w:val="00FC0667"/>
    <w:rsid w:val="00FE5DB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363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k.andrzejewska</cp:lastModifiedBy>
  <cp:revision>4</cp:revision>
  <cp:lastPrinted>2020-03-09T10:13:00Z</cp:lastPrinted>
  <dcterms:created xsi:type="dcterms:W3CDTF">2020-03-18T09:06:00Z</dcterms:created>
  <dcterms:modified xsi:type="dcterms:W3CDTF">2020-04-20T11:27:00Z</dcterms:modified>
</cp:coreProperties>
</file>